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A8" w:rsidRDefault="00CA7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BA8" w:rsidRDefault="00CA7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3357"/>
        <w:gridCol w:w="3358"/>
      </w:tblGrid>
      <w:tr w:rsidR="00CA7BA8" w:rsidTr="007C4FB9">
        <w:trPr>
          <w:jc w:val="center"/>
        </w:trPr>
        <w:tc>
          <w:tcPr>
            <w:tcW w:w="9344" w:type="dxa"/>
            <w:gridSpan w:val="3"/>
            <w:shd w:val="clear" w:color="auto" w:fill="auto"/>
          </w:tcPr>
          <w:p w:rsidR="00CA7BA8" w:rsidRPr="007C4FB9" w:rsidRDefault="007C4FB9" w:rsidP="007C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CA7BA8" w:rsidTr="007C4FB9">
        <w:trPr>
          <w:trHeight w:val="454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CA7BA8" w:rsidRPr="007C4FB9" w:rsidRDefault="007C4FB9" w:rsidP="007C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6715" w:type="dxa"/>
            <w:gridSpan w:val="2"/>
            <w:shd w:val="clear" w:color="auto" w:fill="auto"/>
            <w:vAlign w:val="center"/>
          </w:tcPr>
          <w:p w:rsidR="00CA7BA8" w:rsidRPr="007C4FB9" w:rsidRDefault="00CA7BA8" w:rsidP="007C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BA8" w:rsidTr="007C4FB9">
        <w:trPr>
          <w:trHeight w:val="454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CA7BA8" w:rsidRPr="007C4FB9" w:rsidRDefault="007C4FB9" w:rsidP="007C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- Soyadı</w:t>
            </w:r>
          </w:p>
        </w:tc>
        <w:tc>
          <w:tcPr>
            <w:tcW w:w="6715" w:type="dxa"/>
            <w:gridSpan w:val="2"/>
            <w:shd w:val="clear" w:color="auto" w:fill="auto"/>
            <w:vAlign w:val="center"/>
          </w:tcPr>
          <w:p w:rsidR="00CA7BA8" w:rsidRPr="007C4FB9" w:rsidRDefault="00CA7BA8" w:rsidP="007C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BA8" w:rsidTr="007C4FB9">
        <w:trPr>
          <w:trHeight w:val="454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CA7BA8" w:rsidRPr="007C4FB9" w:rsidRDefault="007C4FB9" w:rsidP="007C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Baba Adı</w:t>
            </w:r>
          </w:p>
        </w:tc>
        <w:tc>
          <w:tcPr>
            <w:tcW w:w="6715" w:type="dxa"/>
            <w:gridSpan w:val="2"/>
            <w:shd w:val="clear" w:color="auto" w:fill="auto"/>
            <w:vAlign w:val="center"/>
          </w:tcPr>
          <w:p w:rsidR="00CA7BA8" w:rsidRPr="007C4FB9" w:rsidRDefault="00CA7BA8" w:rsidP="007C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BA8" w:rsidTr="007C4FB9">
        <w:trPr>
          <w:trHeight w:val="454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CA7BA8" w:rsidRPr="007C4FB9" w:rsidRDefault="007C4FB9" w:rsidP="007C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Anne Adı</w:t>
            </w:r>
          </w:p>
        </w:tc>
        <w:tc>
          <w:tcPr>
            <w:tcW w:w="6715" w:type="dxa"/>
            <w:gridSpan w:val="2"/>
            <w:shd w:val="clear" w:color="auto" w:fill="auto"/>
            <w:vAlign w:val="center"/>
          </w:tcPr>
          <w:p w:rsidR="00CA7BA8" w:rsidRPr="007C4FB9" w:rsidRDefault="00CA7BA8" w:rsidP="007C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BA8" w:rsidTr="007C4FB9">
        <w:trPr>
          <w:trHeight w:val="454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CA7BA8" w:rsidRPr="007C4FB9" w:rsidRDefault="007C4FB9" w:rsidP="007C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Doğum Yeri ve Tarihi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A7BA8" w:rsidRPr="007C4FB9" w:rsidRDefault="00CA7BA8" w:rsidP="007C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CA7BA8" w:rsidRPr="007C4FB9" w:rsidRDefault="007C4FB9" w:rsidP="007C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 w:rsidRPr="007C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gramStart"/>
            <w:r w:rsidRPr="007C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7C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gramStart"/>
            <w:r w:rsidRPr="007C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</w:p>
        </w:tc>
      </w:tr>
      <w:tr w:rsidR="00CA7BA8" w:rsidTr="007C4FB9">
        <w:trPr>
          <w:trHeight w:val="454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CA7BA8" w:rsidRPr="007C4FB9" w:rsidRDefault="007C4FB9" w:rsidP="007C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Sınıfı - Okul Numarası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A7BA8" w:rsidRPr="007C4FB9" w:rsidRDefault="007C4FB9" w:rsidP="007C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7C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gramStart"/>
            <w:r w:rsidRPr="007C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3358" w:type="dxa"/>
            <w:shd w:val="clear" w:color="auto" w:fill="auto"/>
            <w:vAlign w:val="center"/>
          </w:tcPr>
          <w:p w:rsidR="00CA7BA8" w:rsidRPr="007C4FB9" w:rsidRDefault="00CA7BA8" w:rsidP="007C4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7BA8" w:rsidRDefault="00CA7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8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6"/>
        <w:gridCol w:w="3128"/>
        <w:gridCol w:w="3128"/>
      </w:tblGrid>
      <w:tr w:rsidR="00CA7BA8" w:rsidTr="007C4FB9">
        <w:trPr>
          <w:trHeight w:val="720"/>
        </w:trPr>
        <w:tc>
          <w:tcPr>
            <w:tcW w:w="9382" w:type="dxa"/>
            <w:gridSpan w:val="3"/>
            <w:shd w:val="clear" w:color="auto" w:fill="auto"/>
            <w:vAlign w:val="center"/>
          </w:tcPr>
          <w:p w:rsidR="009A616C" w:rsidRPr="007C4FB9" w:rsidRDefault="00B51926" w:rsidP="007C4F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A616C" w:rsidRPr="007C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SINIF ÖĞRENCİLERİMİZ İÇİN</w:t>
            </w:r>
          </w:p>
          <w:p w:rsidR="009A616C" w:rsidRPr="007C4FB9" w:rsidRDefault="009A616C" w:rsidP="007C4F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(2. DÖNEM SINAV NOTU OLAN ÖĞRENCİLERİMİZ) </w:t>
            </w:r>
          </w:p>
          <w:p w:rsidR="00CA7BA8" w:rsidRPr="007C4FB9" w:rsidRDefault="009A616C" w:rsidP="007C4F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DOLDURULACAKTIR</w:t>
            </w:r>
          </w:p>
        </w:tc>
      </w:tr>
      <w:tr w:rsidR="00CA7BA8" w:rsidTr="007C4FB9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BA8" w:rsidRPr="007C4FB9" w:rsidRDefault="007C4FB9" w:rsidP="007C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1.ALTERNATİF</w:t>
            </w:r>
          </w:p>
          <w:p w:rsidR="00CA7BA8" w:rsidRPr="007C4FB9" w:rsidRDefault="0068538A" w:rsidP="007C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Dönem </w:t>
            </w:r>
            <w:r w:rsidR="007C4FB9" w:rsidRPr="007C4FB9">
              <w:rPr>
                <w:rFonts w:ascii="Times New Roman" w:eastAsia="Times New Roman" w:hAnsi="Times New Roman" w:cs="Times New Roman"/>
                <w:sz w:val="24"/>
                <w:szCs w:val="24"/>
              </w:rPr>
              <w:t>Sınav Notunu Olduğu Gibi Karneye İstiyorum.</w:t>
            </w:r>
          </w:p>
          <w:p w:rsidR="00CA7BA8" w:rsidRPr="007C4FB9" w:rsidRDefault="00CA7BA8" w:rsidP="007C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BA8" w:rsidRPr="007C4FB9" w:rsidRDefault="007C4FB9" w:rsidP="007C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2.ALTERNATİF</w:t>
            </w:r>
          </w:p>
          <w:p w:rsidR="00CA7BA8" w:rsidRPr="007C4FB9" w:rsidRDefault="0068538A" w:rsidP="007C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Dönem </w:t>
            </w:r>
            <w:r w:rsidR="007C4FB9" w:rsidRPr="007C4FB9">
              <w:rPr>
                <w:rFonts w:ascii="Times New Roman" w:eastAsia="Times New Roman" w:hAnsi="Times New Roman" w:cs="Times New Roman"/>
                <w:sz w:val="24"/>
                <w:szCs w:val="24"/>
              </w:rPr>
              <w:t>Sınav Notunu Yükseltmek İçin Yeniden Sınav Olmak İstiyorum.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BA8" w:rsidRPr="007C4FB9" w:rsidRDefault="007C4FB9" w:rsidP="007C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3.ALTERNATİF</w:t>
            </w:r>
          </w:p>
          <w:p w:rsidR="00CA7BA8" w:rsidRPr="007C4FB9" w:rsidRDefault="007C4FB9" w:rsidP="007C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FB9">
              <w:rPr>
                <w:rFonts w:ascii="Times New Roman" w:eastAsia="Times New Roman" w:hAnsi="Times New Roman" w:cs="Times New Roman"/>
                <w:sz w:val="24"/>
                <w:szCs w:val="24"/>
              </w:rPr>
              <w:t>1.Dönem Karne Notunun Aynısını İkinci Dönem Karne Notu Olarak Kullanmak İstiyorum.</w:t>
            </w:r>
          </w:p>
        </w:tc>
      </w:tr>
      <w:tr w:rsidR="00CA7BA8" w:rsidTr="007C4FB9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7BA8" w:rsidRPr="007C4FB9" w:rsidRDefault="000B7165" w:rsidP="007C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133350</wp:posOffset>
                      </wp:positionV>
                      <wp:extent cx="276225" cy="209550"/>
                      <wp:effectExtent l="0" t="0" r="28575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58.85pt;margin-top:10.5pt;width:21.7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">
                      <v:path arrowok="t"/>
                    </v:rect>
                  </w:pict>
                </mc:Fallback>
              </mc:AlternateContent>
            </w:r>
          </w:p>
          <w:p w:rsidR="00CA7BA8" w:rsidRPr="007C4FB9" w:rsidRDefault="00CA7BA8" w:rsidP="007C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7BA8" w:rsidRPr="007C4FB9" w:rsidRDefault="00CA7BA8" w:rsidP="007C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7BA8" w:rsidRPr="007C4FB9" w:rsidRDefault="000B7165" w:rsidP="007C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133350</wp:posOffset>
                      </wp:positionV>
                      <wp:extent cx="276225" cy="209550"/>
                      <wp:effectExtent l="0" t="0" r="2857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61.9pt;margin-top:10.5pt;width:21.7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7BA8" w:rsidRPr="007C4FB9" w:rsidRDefault="000B7165" w:rsidP="007C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133350</wp:posOffset>
                      </wp:positionV>
                      <wp:extent cx="276225" cy="209550"/>
                      <wp:effectExtent l="0" t="0" r="28575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67.9pt;margin-top:10.5pt;width:21.7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">
                      <v:path arrowok="t"/>
                    </v:rect>
                  </w:pict>
                </mc:Fallback>
              </mc:AlternateContent>
            </w:r>
          </w:p>
        </w:tc>
      </w:tr>
    </w:tbl>
    <w:p w:rsidR="00CA7BA8" w:rsidRDefault="00CA7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BA8" w:rsidRDefault="00CA7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16C" w:rsidRDefault="0068538A" w:rsidP="009A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ESENKENT ATATÜRK </w:t>
      </w:r>
      <w:r w:rsidR="00B51926">
        <w:rPr>
          <w:rFonts w:ascii="Times New Roman" w:eastAsia="Times New Roman" w:hAnsi="Times New Roman" w:cs="Times New Roman"/>
          <w:b/>
          <w:sz w:val="24"/>
          <w:szCs w:val="24"/>
        </w:rPr>
        <w:t>İLK</w:t>
      </w:r>
      <w:r w:rsidR="009A616C">
        <w:rPr>
          <w:rFonts w:ascii="Times New Roman" w:eastAsia="Times New Roman" w:hAnsi="Times New Roman" w:cs="Times New Roman"/>
          <w:b/>
          <w:sz w:val="24"/>
          <w:szCs w:val="24"/>
        </w:rPr>
        <w:t>OKULU MÜDÜRLÜĞÜNE</w:t>
      </w:r>
    </w:p>
    <w:p w:rsidR="009A616C" w:rsidRDefault="009A616C" w:rsidP="009A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A616C" w:rsidRDefault="009A616C" w:rsidP="009A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16C" w:rsidRDefault="009A616C" w:rsidP="009A616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Milli Eğitim Bakanlığının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20/05/2021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tarih ve 25305232 sayılı “2020-2021 Eğitim Öğretim Yılı 2.Dönem Ölçme ve Değerlendirme İşlemleri” yazısı doğrultusunda, velisi olduğum yukarıda açık bilgileri yazılı öğrencimin, 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20-2021 eğitim ve öğretim yılının 2.döneminde yukarıda işaretlediğim duruma göre işlem yapılarak karne notlarının verilmesi istiyorum;</w:t>
      </w:r>
    </w:p>
    <w:p w:rsidR="009A616C" w:rsidRDefault="009A616C" w:rsidP="009A616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Gereğinin yapılmasını bilgilerinize arz ederim.</w:t>
      </w:r>
    </w:p>
    <w:p w:rsidR="00CA7BA8" w:rsidRDefault="00CA7BA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</w:pPr>
    </w:p>
    <w:p w:rsidR="00CA7BA8" w:rsidRDefault="007C4FB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  <w:t>.../05/2021</w:t>
      </w:r>
    </w:p>
    <w:p w:rsidR="00CA7BA8" w:rsidRDefault="007C4F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Öğrenci Velisi</w:t>
      </w:r>
    </w:p>
    <w:p w:rsidR="00CA7BA8" w:rsidRDefault="007C4F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Adı-Soyadı-İmza</w:t>
      </w:r>
    </w:p>
    <w:p w:rsidR="00CA7BA8" w:rsidRDefault="007C4FB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Velinin:</w:t>
      </w:r>
    </w:p>
    <w:p w:rsidR="00CA7BA8" w:rsidRDefault="007C4FB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 Telefonu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:0(5___) ____________</w:t>
      </w:r>
    </w:p>
    <w:p w:rsidR="00CA7BA8" w:rsidRDefault="007C4FB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sectPr w:rsidR="00CA7BA8">
      <w:pgSz w:w="11906" w:h="16838"/>
      <w:pgMar w:top="284" w:right="1134" w:bottom="23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65"/>
    <w:rsid w:val="000B7165"/>
    <w:rsid w:val="00486878"/>
    <w:rsid w:val="0068538A"/>
    <w:rsid w:val="007C4FB9"/>
    <w:rsid w:val="009A616C"/>
    <w:rsid w:val="00B51926"/>
    <w:rsid w:val="00CA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52;t&#252;phane3\Desktop\8.%20SINIF%20&#214;&#286;RENC&#304;LER&#304;%20&#304;&#199;&#304;N%20SINAV%20D&#304;LEK&#199;E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8. SINIF ÖĞRENCİLERİ İÇİN SINAV DİLEKÇE.dot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Kütüphane3</dc:creator>
  <cp:lastModifiedBy>ESENKENTATATÜRK</cp:lastModifiedBy>
  <cp:revision>4</cp:revision>
  <dcterms:created xsi:type="dcterms:W3CDTF">2021-05-21T09:43:00Z</dcterms:created>
  <dcterms:modified xsi:type="dcterms:W3CDTF">2021-05-21T12:14:00Z</dcterms:modified>
</cp:coreProperties>
</file>